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A3BE" w14:textId="77777777" w:rsidR="00040BCB" w:rsidRDefault="00260FE4">
      <w:pPr>
        <w:pStyle w:val="Testonormale"/>
        <w:pageBreakBefore/>
        <w:spacing w:after="57"/>
        <w:ind w:left="5300"/>
        <w:rPr>
          <w:rFonts w:ascii="Arial" w:hAnsi="Arial"/>
        </w:rPr>
      </w:pPr>
      <w:r>
        <w:rPr>
          <w:rFonts w:ascii="Arial" w:hAnsi="Arial"/>
        </w:rPr>
        <w:t>Alla Regione Emilia-Romagna</w:t>
      </w:r>
    </w:p>
    <w:p w14:paraId="551C85D1" w14:textId="77777777" w:rsidR="00040BCB" w:rsidRDefault="00260FE4">
      <w:pPr>
        <w:pStyle w:val="Testonormale"/>
        <w:spacing w:after="57"/>
        <w:ind w:left="5300"/>
        <w:rPr>
          <w:rFonts w:ascii="Arial" w:hAnsi="Arial"/>
        </w:rPr>
      </w:pPr>
      <w:r>
        <w:rPr>
          <w:rFonts w:ascii="Arial" w:hAnsi="Arial"/>
        </w:rPr>
        <w:t>Direzione Generale agricoltura caccia e pesca</w:t>
      </w:r>
    </w:p>
    <w:p w14:paraId="37F997A9" w14:textId="77777777" w:rsidR="00C12932" w:rsidRDefault="0098468D">
      <w:pPr>
        <w:pStyle w:val="Testonormale"/>
        <w:spacing w:after="57"/>
        <w:ind w:left="5300"/>
        <w:rPr>
          <w:rFonts w:ascii="Arial" w:hAnsi="Arial"/>
        </w:rPr>
      </w:pPr>
      <w:r w:rsidRPr="0098468D">
        <w:rPr>
          <w:rFonts w:ascii="Arial" w:hAnsi="Arial"/>
        </w:rPr>
        <w:t xml:space="preserve">Settore agricoltura, caccia e pesca </w:t>
      </w:r>
      <w:r w:rsidR="005D2172">
        <w:rPr>
          <w:rFonts w:ascii="Arial" w:hAnsi="Arial"/>
        </w:rPr>
        <w:t>–</w:t>
      </w:r>
      <w:r w:rsidRPr="0098468D">
        <w:rPr>
          <w:rFonts w:ascii="Arial" w:hAnsi="Arial"/>
        </w:rPr>
        <w:t xml:space="preserve"> ambit</w:t>
      </w:r>
      <w:r w:rsidR="005D2172">
        <w:rPr>
          <w:rFonts w:ascii="Arial" w:hAnsi="Arial"/>
        </w:rPr>
        <w:t>o/i</w:t>
      </w:r>
    </w:p>
    <w:p w14:paraId="42467BF1" w14:textId="7D3BF4F9" w:rsidR="00040BCB" w:rsidRDefault="005D2172">
      <w:pPr>
        <w:pStyle w:val="Testonormale"/>
        <w:spacing w:after="57"/>
        <w:ind w:left="5300"/>
        <w:rPr>
          <w:rFonts w:ascii="Arial" w:hAnsi="Arial"/>
        </w:rPr>
      </w:pPr>
      <w:r>
        <w:rPr>
          <w:rFonts w:ascii="Arial" w:hAnsi="Arial"/>
        </w:rPr>
        <w:t>di</w:t>
      </w:r>
      <w:r w:rsidR="00260FE4">
        <w:rPr>
          <w:rFonts w:ascii="Arial" w:hAnsi="Arial"/>
        </w:rPr>
        <w:t xml:space="preserve"> _____________</w:t>
      </w:r>
    </w:p>
    <w:p w14:paraId="743EA3E9" w14:textId="77777777" w:rsidR="00527EB2" w:rsidRDefault="00527EB2">
      <w:pPr>
        <w:pStyle w:val="Testonormale"/>
        <w:spacing w:after="57"/>
        <w:ind w:left="5300"/>
        <w:rPr>
          <w:rFonts w:ascii="Arial" w:hAnsi="Arial"/>
        </w:rPr>
      </w:pPr>
    </w:p>
    <w:p w14:paraId="7072F70E" w14:textId="77777777" w:rsidR="00527EB2" w:rsidRPr="00527EB2" w:rsidRDefault="00527EB2" w:rsidP="00527EB2">
      <w:pPr>
        <w:pStyle w:val="Testonormale"/>
        <w:spacing w:after="57"/>
        <w:ind w:left="5300" w:hanging="622"/>
        <w:rPr>
          <w:rFonts w:ascii="Arial" w:hAnsi="Arial"/>
        </w:rPr>
      </w:pPr>
      <w:r>
        <w:rPr>
          <w:rFonts w:ascii="Arial" w:hAnsi="Arial"/>
        </w:rPr>
        <w:t xml:space="preserve">E p.c. </w:t>
      </w:r>
      <w:r w:rsidRPr="00527EB2">
        <w:rPr>
          <w:rFonts w:ascii="Arial" w:hAnsi="Arial"/>
        </w:rPr>
        <w:t>Regione Emilia-Romagna</w:t>
      </w:r>
    </w:p>
    <w:p w14:paraId="1C750DAC" w14:textId="222321ED" w:rsidR="00527EB2" w:rsidRDefault="00527EB2" w:rsidP="00C12932">
      <w:pPr>
        <w:pStyle w:val="Testonormale"/>
        <w:spacing w:after="57"/>
        <w:ind w:left="5300" w:hanging="55"/>
        <w:rPr>
          <w:rFonts w:ascii="Arial" w:hAnsi="Arial"/>
        </w:rPr>
      </w:pPr>
      <w:r w:rsidRPr="00527EB2">
        <w:rPr>
          <w:rFonts w:ascii="Arial" w:hAnsi="Arial"/>
        </w:rPr>
        <w:t>Direzione Generale agricoltura caccia e pesca</w:t>
      </w:r>
    </w:p>
    <w:p w14:paraId="38D93360" w14:textId="1DFF8C27" w:rsidR="00527EB2" w:rsidRDefault="00D94D92" w:rsidP="00C12932">
      <w:pPr>
        <w:pStyle w:val="Testonormale"/>
        <w:spacing w:after="57"/>
        <w:ind w:left="5245"/>
        <w:rPr>
          <w:rFonts w:ascii="Arial" w:hAnsi="Arial"/>
        </w:rPr>
      </w:pPr>
      <w:r w:rsidRPr="00D94D92">
        <w:rPr>
          <w:rFonts w:ascii="Arial" w:hAnsi="Arial"/>
        </w:rPr>
        <w:t xml:space="preserve">Settore organizzazioni di mercato, </w:t>
      </w:r>
      <w:r w:rsidRPr="00D94D92">
        <w:rPr>
          <w:rFonts w:ascii="Arial" w:hAnsi="Arial"/>
        </w:rPr>
        <w:t>qualità</w:t>
      </w:r>
      <w:r w:rsidRPr="00D94D92">
        <w:rPr>
          <w:rFonts w:ascii="Arial" w:hAnsi="Arial"/>
        </w:rPr>
        <w:t xml:space="preserve"> e</w:t>
      </w:r>
      <w:r w:rsidR="00C12932">
        <w:rPr>
          <w:rFonts w:ascii="Arial" w:hAnsi="Arial"/>
        </w:rPr>
        <w:t xml:space="preserve"> </w:t>
      </w:r>
      <w:r w:rsidRPr="00D94D92">
        <w:rPr>
          <w:rFonts w:ascii="Arial" w:hAnsi="Arial"/>
        </w:rPr>
        <w:t>promozione</w:t>
      </w:r>
    </w:p>
    <w:p w14:paraId="250D9E4D" w14:textId="77777777" w:rsidR="00040BCB" w:rsidRDefault="00260FE4">
      <w:pPr>
        <w:pStyle w:val="Titolo1"/>
        <w:spacing w:after="289"/>
      </w:pPr>
      <w:r>
        <w:t>COMUNICAZIONE DI IMPIANTO di VIGNETO SPERIMENTALE</w:t>
      </w:r>
    </w:p>
    <w:p w14:paraId="167EA9F8" w14:textId="77777777" w:rsidR="00040BCB" w:rsidRDefault="00260FE4" w:rsidP="008A5A80">
      <w:pPr>
        <w:pStyle w:val="Testonormale"/>
        <w:spacing w:before="57" w:after="57" w:line="360" w:lineRule="auto"/>
        <w:rPr>
          <w:rFonts w:ascii="Arial" w:hAnsi="Arial"/>
        </w:rPr>
      </w:pPr>
      <w:r>
        <w:rPr>
          <w:rFonts w:ascii="Arial" w:hAnsi="Arial"/>
        </w:rPr>
        <w:t>Io sottoscritto ________________________________________________________________</w:t>
      </w:r>
    </w:p>
    <w:p w14:paraId="144B5933" w14:textId="710D5AEF" w:rsidR="00040BCB" w:rsidRDefault="00260FE4" w:rsidP="008A5A80">
      <w:pPr>
        <w:pStyle w:val="Testonormale"/>
        <w:spacing w:before="57" w:after="57" w:line="360" w:lineRule="auto"/>
        <w:rPr>
          <w:rFonts w:ascii="Arial" w:hAnsi="Arial"/>
        </w:rPr>
      </w:pPr>
      <w:r>
        <w:rPr>
          <w:rFonts w:ascii="Arial" w:hAnsi="Arial"/>
        </w:rPr>
        <w:t>nato a ________________________________ Pr</w:t>
      </w:r>
      <w:r w:rsidR="0073378C">
        <w:rPr>
          <w:rFonts w:ascii="Arial" w:hAnsi="Arial"/>
        </w:rPr>
        <w:t>ov</w:t>
      </w:r>
      <w:r>
        <w:rPr>
          <w:rFonts w:ascii="Arial" w:hAnsi="Arial"/>
        </w:rPr>
        <w:t>. _____ il _______________ e residente</w:t>
      </w:r>
    </w:p>
    <w:p w14:paraId="29A9C5A8" w14:textId="2866656E" w:rsidR="00040BCB" w:rsidRDefault="00260FE4" w:rsidP="008A5A80">
      <w:pPr>
        <w:pStyle w:val="Testonormale"/>
        <w:spacing w:before="57" w:after="57" w:line="360" w:lineRule="auto"/>
        <w:rPr>
          <w:rFonts w:ascii="Arial" w:hAnsi="Arial"/>
        </w:rPr>
      </w:pPr>
      <w:r>
        <w:rPr>
          <w:rFonts w:ascii="Arial" w:hAnsi="Arial"/>
        </w:rPr>
        <w:t>in Comune di _______________________________________________ Pr</w:t>
      </w:r>
      <w:r w:rsidR="0073378C">
        <w:rPr>
          <w:rFonts w:ascii="Arial" w:hAnsi="Arial"/>
        </w:rPr>
        <w:t>ov</w:t>
      </w:r>
      <w:r>
        <w:rPr>
          <w:rFonts w:ascii="Arial" w:hAnsi="Arial"/>
        </w:rPr>
        <w:t>. _______________</w:t>
      </w:r>
    </w:p>
    <w:p w14:paraId="7110867C" w14:textId="77777777" w:rsidR="00040BCB" w:rsidRDefault="00260FE4" w:rsidP="008A5A80">
      <w:pPr>
        <w:pStyle w:val="Testonormale"/>
        <w:spacing w:before="57" w:after="57" w:line="360" w:lineRule="auto"/>
        <w:rPr>
          <w:rFonts w:ascii="Arial" w:hAnsi="Arial"/>
        </w:rPr>
      </w:pPr>
      <w:r>
        <w:rPr>
          <w:rFonts w:ascii="Arial" w:hAnsi="Arial"/>
        </w:rPr>
        <w:t>indirizzo ______________________________________________________________________</w:t>
      </w:r>
    </w:p>
    <w:p w14:paraId="220435B0" w14:textId="77777777" w:rsidR="00040BCB" w:rsidRDefault="00260FE4" w:rsidP="008A5A80">
      <w:pPr>
        <w:pStyle w:val="Testonormale"/>
        <w:spacing w:before="57" w:after="57" w:line="360" w:lineRule="auto"/>
        <w:rPr>
          <w:rFonts w:ascii="Arial" w:hAnsi="Arial"/>
        </w:rPr>
      </w:pPr>
      <w:r>
        <w:rPr>
          <w:rFonts w:ascii="Arial" w:hAnsi="Arial"/>
        </w:rPr>
        <w:t>C.F. _______________________ tel.________________________</w:t>
      </w:r>
    </w:p>
    <w:p w14:paraId="168C777C" w14:textId="16173E7A" w:rsidR="00040BCB" w:rsidRDefault="00260FE4" w:rsidP="008A5A80">
      <w:pPr>
        <w:pStyle w:val="Testonormale"/>
        <w:spacing w:before="57" w:after="57" w:line="360" w:lineRule="auto"/>
        <w:rPr>
          <w:rFonts w:ascii="Arial" w:hAnsi="Arial"/>
        </w:rPr>
      </w:pPr>
      <w:r>
        <w:rPr>
          <w:rFonts w:ascii="Arial" w:hAnsi="Arial"/>
        </w:rPr>
        <w:t xml:space="preserve">in qualità di __________________________________________ </w:t>
      </w:r>
      <w:r>
        <w:rPr>
          <w:rFonts w:ascii="Arial" w:hAnsi="Arial"/>
          <w:vertAlign w:val="superscript"/>
        </w:rPr>
        <w:t>(titolo di rappresentanza all’interno dell’azienda)</w:t>
      </w:r>
    </w:p>
    <w:p w14:paraId="25D07BA8" w14:textId="77777777" w:rsidR="00040BCB" w:rsidRDefault="00260FE4" w:rsidP="008A5A80">
      <w:pPr>
        <w:pStyle w:val="Testonormale"/>
        <w:spacing w:before="57" w:after="57" w:line="360" w:lineRule="auto"/>
        <w:rPr>
          <w:rFonts w:ascii="Arial" w:hAnsi="Arial"/>
        </w:rPr>
      </w:pPr>
      <w:r>
        <w:rPr>
          <w:rFonts w:ascii="Arial" w:hAnsi="Arial"/>
        </w:rPr>
        <w:t>dell'Azienda Agricola __________________________________________________________</w:t>
      </w:r>
    </w:p>
    <w:p w14:paraId="4A24AAEE" w14:textId="7BA1358E" w:rsidR="00040BCB" w:rsidRDefault="00260FE4" w:rsidP="008A5A80">
      <w:pPr>
        <w:pStyle w:val="Testonormale"/>
        <w:spacing w:before="57" w:after="57" w:line="360" w:lineRule="auto"/>
        <w:rPr>
          <w:rFonts w:ascii="Arial" w:hAnsi="Arial"/>
        </w:rPr>
      </w:pPr>
      <w:r>
        <w:rPr>
          <w:rFonts w:ascii="Arial" w:hAnsi="Arial"/>
        </w:rPr>
        <w:t>con sede legale in comune di ____________________ Pr</w:t>
      </w:r>
      <w:r w:rsidR="0073378C">
        <w:rPr>
          <w:rFonts w:ascii="Arial" w:hAnsi="Arial"/>
        </w:rPr>
        <w:t>ov</w:t>
      </w:r>
      <w:r>
        <w:rPr>
          <w:rFonts w:ascii="Arial" w:hAnsi="Arial"/>
        </w:rPr>
        <w:t>. ________ indirizzo _________________________ P.IVA __________________ C.U.A.A.________________________</w:t>
      </w:r>
    </w:p>
    <w:p w14:paraId="7BBE5090" w14:textId="77777777" w:rsidR="00040BCB" w:rsidRDefault="00260FE4" w:rsidP="008A5A80">
      <w:pPr>
        <w:pStyle w:val="Testonormale"/>
        <w:keepNext/>
        <w:spacing w:before="113" w:after="57" w:line="360" w:lineRule="auto"/>
        <w:rPr>
          <w:rFonts w:ascii="Arial" w:eastAsia="Microsoft YaHei" w:hAnsi="Arial" w:cs="Mangal"/>
        </w:rPr>
      </w:pPr>
      <w:r>
        <w:rPr>
          <w:rFonts w:ascii="Arial" w:eastAsia="Microsoft YaHei" w:hAnsi="Arial" w:cs="Mangal"/>
        </w:rPr>
        <w:t>ai sensi della delibera di giunta della Regione Emilia-Romagna n. 746/2016</w:t>
      </w:r>
    </w:p>
    <w:p w14:paraId="4F2597ED" w14:textId="77777777" w:rsidR="00040BCB" w:rsidRDefault="00260FE4">
      <w:pPr>
        <w:pStyle w:val="Titolo2"/>
      </w:pPr>
      <w:r>
        <w:t>Comunico di aver eseguito in data ____ / ____ / ______ l'impianto delle seguenti superfici vitate:</w:t>
      </w:r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601"/>
        <w:gridCol w:w="600"/>
        <w:gridCol w:w="599"/>
        <w:gridCol w:w="600"/>
        <w:gridCol w:w="600"/>
        <w:gridCol w:w="600"/>
        <w:gridCol w:w="599"/>
        <w:gridCol w:w="600"/>
        <w:gridCol w:w="600"/>
        <w:gridCol w:w="600"/>
        <w:gridCol w:w="599"/>
        <w:gridCol w:w="676"/>
        <w:gridCol w:w="791"/>
        <w:gridCol w:w="937"/>
      </w:tblGrid>
      <w:tr w:rsidR="00040BCB" w14:paraId="4507E939" w14:textId="77777777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2436D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Comune (sigla prov.)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18EC1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Sezione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5A27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Foglio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5746B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Mapp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FF613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Sup.unar</w:t>
            </w:r>
            <w:proofErr w:type="spellEnd"/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02280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Unar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85C0C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Superficie impiantata (mq)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00025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Varietà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23F5F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Sesto sulla fila (cm)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5CE45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Sesto tra le file (cm)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6EDBB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Forma di allevamento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AEF68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Numero ceppi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F45C4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Zona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45A00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Irrigazione</w:t>
            </w:r>
          </w:p>
        </w:tc>
        <w:tc>
          <w:tcPr>
            <w:tcW w:w="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D9E20" w14:textId="77777777" w:rsidR="00040BCB" w:rsidRDefault="00260FE4">
            <w:pPr>
              <w:pStyle w:val="Testonormale"/>
              <w:spacing w:before="57" w:after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Resa (t/ha)</w:t>
            </w:r>
          </w:p>
        </w:tc>
      </w:tr>
      <w:tr w:rsidR="00040BCB" w14:paraId="59AE5D83" w14:textId="77777777"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B0101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26045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44043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2144C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165CC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B3A2B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37596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2DFF9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71D2F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78A17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4B22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4025C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B674E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  <w:tc>
          <w:tcPr>
            <w:tcW w:w="7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6EAAF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  <w:tc>
          <w:tcPr>
            <w:tcW w:w="9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62321" w14:textId="77777777" w:rsidR="00040BCB" w:rsidRDefault="00040BCB">
            <w:pPr>
              <w:pStyle w:val="Testonormale"/>
              <w:spacing w:before="57" w:after="57"/>
              <w:rPr>
                <w:rFonts w:ascii="Arial" w:hAnsi="Arial"/>
              </w:rPr>
            </w:pPr>
          </w:p>
        </w:tc>
      </w:tr>
    </w:tbl>
    <w:p w14:paraId="11465118" w14:textId="77777777" w:rsidR="00040BCB" w:rsidRDefault="00040BCB">
      <w:pPr>
        <w:pStyle w:val="Titolo2"/>
      </w:pPr>
    </w:p>
    <w:p w14:paraId="51A1CBC7" w14:textId="6A61F0C1" w:rsidR="00040BCB" w:rsidRDefault="00260FE4">
      <w:pPr>
        <w:pStyle w:val="Standard"/>
        <w:spacing w:after="57"/>
        <w:rPr>
          <w:rFonts w:ascii="Arial" w:eastAsia="Courier New" w:hAnsi="Arial"/>
        </w:rPr>
      </w:pPr>
      <w:r>
        <w:rPr>
          <w:rFonts w:ascii="Arial" w:hAnsi="Arial"/>
          <w:b/>
          <w:bCs/>
        </w:rPr>
        <w:t>A</w:t>
      </w:r>
      <w:r>
        <w:rPr>
          <w:rFonts w:ascii="Arial" w:eastAsia="Courier New" w:hAnsi="Arial"/>
          <w:b/>
          <w:bCs/>
        </w:rPr>
        <w:t xml:space="preserve">llego </w:t>
      </w:r>
      <w:r>
        <w:rPr>
          <w:rFonts w:ascii="Arial" w:eastAsia="Courier New" w:hAnsi="Arial"/>
        </w:rPr>
        <w:t>la seguente documentazione:</w:t>
      </w:r>
    </w:p>
    <w:p w14:paraId="471364C3" w14:textId="0B6A3375" w:rsidR="00040BCB" w:rsidRDefault="0008406E">
      <w:pPr>
        <w:pStyle w:val="Testonormale"/>
        <w:numPr>
          <w:ilvl w:val="0"/>
          <w:numId w:val="20"/>
        </w:numPr>
        <w:spacing w:after="57"/>
        <w:rPr>
          <w:rFonts w:ascii="Arial" w:hAnsi="Arial"/>
        </w:rPr>
      </w:pPr>
      <w:r>
        <w:rPr>
          <w:rFonts w:ascii="Arial" w:hAnsi="Arial"/>
        </w:rPr>
        <w:t>Documento di identità, in corso di validità</w:t>
      </w:r>
      <w:r w:rsidR="003A5BC5">
        <w:rPr>
          <w:rFonts w:ascii="Arial" w:hAnsi="Arial"/>
        </w:rPr>
        <w:t>, del firmatario</w:t>
      </w:r>
      <w:r w:rsidR="00260FE4">
        <w:rPr>
          <w:rFonts w:ascii="Arial" w:hAnsi="Arial"/>
        </w:rPr>
        <w:t>;</w:t>
      </w:r>
    </w:p>
    <w:p w14:paraId="5A318EAA" w14:textId="70BA4C1E" w:rsidR="0008406E" w:rsidRDefault="0008406E">
      <w:pPr>
        <w:pStyle w:val="Testonormale"/>
        <w:numPr>
          <w:ilvl w:val="0"/>
          <w:numId w:val="20"/>
        </w:numPr>
        <w:spacing w:after="57"/>
        <w:rPr>
          <w:rFonts w:ascii="Arial" w:hAnsi="Arial"/>
        </w:rPr>
      </w:pPr>
      <w:r>
        <w:rPr>
          <w:rFonts w:ascii="Arial" w:hAnsi="Arial"/>
        </w:rPr>
        <w:t>consenso all'impianto firmato da tutti i proprietari del terreno sul quale è stata impiantata la superficie vitata (qualora il conduttore non sia il proprietario del terreno);</w:t>
      </w:r>
    </w:p>
    <w:p w14:paraId="4E0D7404" w14:textId="77777777" w:rsidR="00040BCB" w:rsidRDefault="00260FE4">
      <w:pPr>
        <w:pStyle w:val="Testonormale"/>
        <w:numPr>
          <w:ilvl w:val="0"/>
          <w:numId w:val="20"/>
        </w:numPr>
        <w:spacing w:after="57"/>
        <w:rPr>
          <w:rFonts w:ascii="Arial" w:hAnsi="Arial"/>
        </w:rPr>
      </w:pPr>
      <w:r>
        <w:rPr>
          <w:rFonts w:ascii="Arial" w:hAnsi="Arial"/>
        </w:rPr>
        <w:t>disegno dettagliato del vigneto realizzato su stampa dell'ortofoto della particella interessata all'impianto (purché visibile la mappa catastale, se non visibile allegare anche mappa catastale).</w:t>
      </w:r>
    </w:p>
    <w:p w14:paraId="75289BDC" w14:textId="77777777" w:rsidR="00040BCB" w:rsidRDefault="00040BCB">
      <w:pPr>
        <w:pStyle w:val="Standard"/>
        <w:spacing w:after="57"/>
        <w:rPr>
          <w:rFonts w:ascii="Arial" w:hAnsi="Arial" w:cs="Courier New"/>
        </w:rPr>
      </w:pPr>
    </w:p>
    <w:p w14:paraId="31F04208" w14:textId="77777777" w:rsidR="00040BCB" w:rsidRDefault="00260FE4">
      <w:pPr>
        <w:pStyle w:val="Testonormale"/>
        <w:tabs>
          <w:tab w:val="left" w:pos="5760"/>
        </w:tabs>
        <w:spacing w:after="57"/>
        <w:rPr>
          <w:rFonts w:ascii="Arial" w:hAnsi="Arial"/>
        </w:rPr>
      </w:pPr>
      <w:r>
        <w:rPr>
          <w:rFonts w:ascii="Arial" w:hAnsi="Arial"/>
        </w:rPr>
        <w:t xml:space="preserve">Data _________________ </w:t>
      </w:r>
      <w:r>
        <w:rPr>
          <w:rFonts w:ascii="Arial" w:hAnsi="Arial"/>
        </w:rPr>
        <w:tab/>
        <w:t>Firma _____________________</w:t>
      </w:r>
    </w:p>
    <w:p w14:paraId="6921F12A" w14:textId="77777777" w:rsidR="00040BCB" w:rsidRDefault="00260FE4">
      <w:pPr>
        <w:pStyle w:val="Titolo2"/>
      </w:pPr>
      <w:r>
        <w:t>INFORMAZIONI</w:t>
      </w:r>
    </w:p>
    <w:p w14:paraId="562DC44E" w14:textId="77777777" w:rsidR="00040BCB" w:rsidRDefault="00260FE4">
      <w:pPr>
        <w:pStyle w:val="Testonormale"/>
        <w:tabs>
          <w:tab w:val="left" w:pos="5760"/>
        </w:tabs>
        <w:autoSpaceDE w:val="0"/>
        <w:spacing w:after="57"/>
        <w:rPr>
          <w:rFonts w:ascii="Arial" w:hAnsi="Arial"/>
        </w:rPr>
      </w:pPr>
      <w:r>
        <w:rPr>
          <w:rFonts w:ascii="Arial" w:hAnsi="Arial"/>
        </w:rPr>
        <w:t>La comunicazione di avvenuto impianto di vigneto sperimentale comporta l'aggiornamento dello schedario viticolo aziendale.</w:t>
      </w:r>
    </w:p>
    <w:sectPr w:rsidR="00040BCB">
      <w:footerReference w:type="default" r:id="rId10"/>
      <w:type w:val="continuous"/>
      <w:pgSz w:w="11906" w:h="16838"/>
      <w:pgMar w:top="875" w:right="1152" w:bottom="1134" w:left="1152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AC74" w14:textId="77777777" w:rsidR="00715068" w:rsidRDefault="00715068">
      <w:r>
        <w:separator/>
      </w:r>
    </w:p>
  </w:endnote>
  <w:endnote w:type="continuationSeparator" w:id="0">
    <w:p w14:paraId="56966965" w14:textId="77777777" w:rsidR="00715068" w:rsidRDefault="0071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0E30" w14:textId="77777777" w:rsidR="00087389" w:rsidRDefault="00C129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E525" w14:textId="77777777" w:rsidR="00715068" w:rsidRDefault="00715068">
      <w:r>
        <w:rPr>
          <w:color w:val="000000"/>
        </w:rPr>
        <w:separator/>
      </w:r>
    </w:p>
  </w:footnote>
  <w:footnote w:type="continuationSeparator" w:id="0">
    <w:p w14:paraId="3A93B678" w14:textId="77777777" w:rsidR="00715068" w:rsidRDefault="0071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E78"/>
    <w:multiLevelType w:val="multilevel"/>
    <w:tmpl w:val="7BCCD3BE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D3C"/>
    <w:multiLevelType w:val="multilevel"/>
    <w:tmpl w:val="D15EAC10"/>
    <w:styleLink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125E"/>
    <w:multiLevelType w:val="multilevel"/>
    <w:tmpl w:val="C896A56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56E0A5E"/>
    <w:multiLevelType w:val="multilevel"/>
    <w:tmpl w:val="C6C4C6E0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E7FF4"/>
    <w:multiLevelType w:val="multilevel"/>
    <w:tmpl w:val="F85C804A"/>
    <w:lvl w:ilvl="0">
      <w:numFmt w:val="bullet"/>
      <w:lvlText w:val="-"/>
      <w:lvlJc w:val="left"/>
      <w:pPr>
        <w:ind w:left="720" w:hanging="360"/>
      </w:pPr>
      <w:rPr>
        <w:rFonts w:ascii="Tahoma" w:hAnsi="Tahoma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0C8C19F2"/>
    <w:multiLevelType w:val="multilevel"/>
    <w:tmpl w:val="02BC322C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672F8"/>
    <w:multiLevelType w:val="multilevel"/>
    <w:tmpl w:val="D5F49370"/>
    <w:styleLink w:val="WW8Num19"/>
    <w:lvl w:ilvl="0">
      <w:numFmt w:val="bullet"/>
      <w:lvlText w:val="-"/>
      <w:lvlJc w:val="left"/>
      <w:pPr>
        <w:ind w:left="567" w:hanging="567"/>
      </w:pPr>
      <w:rPr>
        <w:rFonts w:ascii="Times" w:hAnsi="Times" w:cs="Times"/>
        <w:b w:val="0"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2D94504"/>
    <w:multiLevelType w:val="multilevel"/>
    <w:tmpl w:val="F078ED12"/>
    <w:styleLink w:val="WW8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80098"/>
    <w:multiLevelType w:val="multilevel"/>
    <w:tmpl w:val="D07E0820"/>
    <w:styleLink w:val="WW8Num6"/>
    <w:lvl w:ilvl="0">
      <w:numFmt w:val="bullet"/>
      <w:lvlText w:val=""/>
      <w:lvlJc w:val="left"/>
      <w:pPr>
        <w:ind w:left="720" w:hanging="360"/>
      </w:pPr>
      <w:rPr>
        <w:rFonts w:ascii="Tahoma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AD519E7"/>
    <w:multiLevelType w:val="multilevel"/>
    <w:tmpl w:val="B3C63C48"/>
    <w:styleLink w:val="WW8Num1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BDC7D0A"/>
    <w:multiLevelType w:val="multilevel"/>
    <w:tmpl w:val="812A9DC0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 w15:restartNumberingAfterBreak="0">
    <w:nsid w:val="1CC03311"/>
    <w:multiLevelType w:val="multilevel"/>
    <w:tmpl w:val="7E1A251E"/>
    <w:styleLink w:val="RTFNum2"/>
    <w:lvl w:ilvl="0">
      <w:numFmt w:val="bullet"/>
      <w:lvlText w:val="-"/>
      <w:lvlJc w:val="left"/>
      <w:pPr>
        <w:ind w:left="720" w:hanging="360"/>
      </w:pPr>
      <w:rPr>
        <w:rFonts w:eastAsia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F51280"/>
    <w:multiLevelType w:val="multilevel"/>
    <w:tmpl w:val="EA541F70"/>
    <w:styleLink w:val="WW8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205A662F"/>
    <w:multiLevelType w:val="multilevel"/>
    <w:tmpl w:val="CC64BFCA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</w:rPr>
    </w:lvl>
  </w:abstractNum>
  <w:abstractNum w:abstractNumId="14" w15:restartNumberingAfterBreak="0">
    <w:nsid w:val="23E52FAD"/>
    <w:multiLevelType w:val="multilevel"/>
    <w:tmpl w:val="69C06222"/>
    <w:styleLink w:val="WW8Num16"/>
    <w:lvl w:ilvl="0">
      <w:numFmt w:val="bullet"/>
      <w:lvlText w:val=""/>
      <w:lvlJc w:val="left"/>
      <w:pPr>
        <w:ind w:left="720" w:hanging="360"/>
      </w:pPr>
      <w:rPr>
        <w:rFonts w:ascii="Tahoma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DC10AAD"/>
    <w:multiLevelType w:val="multilevel"/>
    <w:tmpl w:val="8B326208"/>
    <w:styleLink w:val="WW8Num18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2F6C6BD7"/>
    <w:multiLevelType w:val="hybridMultilevel"/>
    <w:tmpl w:val="D30E5A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0692F"/>
    <w:multiLevelType w:val="multilevel"/>
    <w:tmpl w:val="F940A2F4"/>
    <w:styleLink w:val="WW8Num22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395B1776"/>
    <w:multiLevelType w:val="multilevel"/>
    <w:tmpl w:val="A014C37A"/>
    <w:styleLink w:val="WW8Num1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3A12095A"/>
    <w:multiLevelType w:val="multilevel"/>
    <w:tmpl w:val="CEF05AB4"/>
    <w:styleLink w:val="WW8Num4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F4B5D4D"/>
    <w:multiLevelType w:val="multilevel"/>
    <w:tmpl w:val="334E7F84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D45F1"/>
    <w:multiLevelType w:val="multilevel"/>
    <w:tmpl w:val="CCFEE1F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03F95"/>
    <w:multiLevelType w:val="multilevel"/>
    <w:tmpl w:val="D49AB292"/>
    <w:styleLink w:val="WW8Num25"/>
    <w:lvl w:ilvl="0">
      <w:start w:val="1"/>
      <w:numFmt w:val="decimal"/>
      <w:pStyle w:val="corpodeltesto4livello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%3)"/>
      <w:lvlJc w:val="left"/>
      <w:pPr>
        <w:ind w:left="1146" w:hanging="426"/>
      </w:pPr>
    </w:lvl>
    <w:lvl w:ilvl="3">
      <w:numFmt w:val="bullet"/>
      <w:lvlText w:val="-"/>
      <w:lvlJc w:val="left"/>
      <w:pPr>
        <w:ind w:left="180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pPr>
        <w:ind w:left="1985" w:hanging="284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3" w15:restartNumberingAfterBreak="0">
    <w:nsid w:val="47D56AD0"/>
    <w:multiLevelType w:val="multilevel"/>
    <w:tmpl w:val="E5C8BB4A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73094"/>
    <w:multiLevelType w:val="multilevel"/>
    <w:tmpl w:val="B0AEAC26"/>
    <w:styleLink w:val="WW8Num1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4E9E4675"/>
    <w:multiLevelType w:val="multilevel"/>
    <w:tmpl w:val="5984829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17225"/>
    <w:multiLevelType w:val="multilevel"/>
    <w:tmpl w:val="76701948"/>
    <w:styleLink w:val="WW8Num21"/>
    <w:lvl w:ilvl="0">
      <w:numFmt w:val="bullet"/>
      <w:lvlText w:val="-"/>
      <w:lvlJc w:val="left"/>
      <w:pPr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580C01A3"/>
    <w:multiLevelType w:val="multilevel"/>
    <w:tmpl w:val="06960B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5175D9C"/>
    <w:multiLevelType w:val="multilevel"/>
    <w:tmpl w:val="09D477AC"/>
    <w:styleLink w:val="WW8Num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B6F3B"/>
    <w:multiLevelType w:val="multilevel"/>
    <w:tmpl w:val="0128A18A"/>
    <w:styleLink w:val="WW8Num20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7AFD042C"/>
    <w:multiLevelType w:val="multilevel"/>
    <w:tmpl w:val="74A68CE8"/>
    <w:styleLink w:val="WW8Num27"/>
    <w:lvl w:ilvl="0">
      <w:numFmt w:val="bullet"/>
      <w:lvlText w:val=""/>
      <w:lvlJc w:val="left"/>
      <w:pPr>
        <w:ind w:left="720" w:hanging="360"/>
      </w:pPr>
      <w:rPr>
        <w:rFonts w:ascii="Tahoma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7BA07E3D"/>
    <w:multiLevelType w:val="multilevel"/>
    <w:tmpl w:val="9ACADA80"/>
    <w:styleLink w:val="WW8Num26"/>
    <w:lvl w:ilvl="0">
      <w:numFmt w:val="bullet"/>
      <w:lvlText w:val=""/>
      <w:lvlJc w:val="left"/>
      <w:pPr>
        <w:ind w:left="720" w:hanging="360"/>
      </w:pPr>
      <w:rPr>
        <w:rFonts w:ascii="Tahoma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334456078">
    <w:abstractNumId w:val="9"/>
  </w:num>
  <w:num w:numId="2" w16cid:durableId="1517959255">
    <w:abstractNumId w:val="7"/>
  </w:num>
  <w:num w:numId="3" w16cid:durableId="351690704">
    <w:abstractNumId w:val="23"/>
  </w:num>
  <w:num w:numId="4" w16cid:durableId="1051269228">
    <w:abstractNumId w:val="19"/>
  </w:num>
  <w:num w:numId="5" w16cid:durableId="774984373">
    <w:abstractNumId w:val="3"/>
  </w:num>
  <w:num w:numId="6" w16cid:durableId="66418583">
    <w:abstractNumId w:val="8"/>
  </w:num>
  <w:num w:numId="7" w16cid:durableId="1037197868">
    <w:abstractNumId w:val="2"/>
  </w:num>
  <w:num w:numId="8" w16cid:durableId="456685065">
    <w:abstractNumId w:val="5"/>
  </w:num>
  <w:num w:numId="9" w16cid:durableId="1776632164">
    <w:abstractNumId w:val="12"/>
  </w:num>
  <w:num w:numId="10" w16cid:durableId="1332873270">
    <w:abstractNumId w:val="20"/>
  </w:num>
  <w:num w:numId="11" w16cid:durableId="1644001106">
    <w:abstractNumId w:val="18"/>
  </w:num>
  <w:num w:numId="12" w16cid:durableId="2037584322">
    <w:abstractNumId w:val="24"/>
  </w:num>
  <w:num w:numId="13" w16cid:durableId="1741823865">
    <w:abstractNumId w:val="25"/>
  </w:num>
  <w:num w:numId="14" w16cid:durableId="1873109188">
    <w:abstractNumId w:val="1"/>
  </w:num>
  <w:num w:numId="15" w16cid:durableId="676268825">
    <w:abstractNumId w:val="21"/>
  </w:num>
  <w:num w:numId="16" w16cid:durableId="395398858">
    <w:abstractNumId w:val="14"/>
  </w:num>
  <w:num w:numId="17" w16cid:durableId="737596">
    <w:abstractNumId w:val="13"/>
  </w:num>
  <w:num w:numId="18" w16cid:durableId="707685577">
    <w:abstractNumId w:val="15"/>
  </w:num>
  <w:num w:numId="19" w16cid:durableId="1619991313">
    <w:abstractNumId w:val="6"/>
  </w:num>
  <w:num w:numId="20" w16cid:durableId="126750844">
    <w:abstractNumId w:val="29"/>
  </w:num>
  <w:num w:numId="21" w16cid:durableId="1841113337">
    <w:abstractNumId w:val="26"/>
  </w:num>
  <w:num w:numId="22" w16cid:durableId="696077054">
    <w:abstractNumId w:val="17"/>
  </w:num>
  <w:num w:numId="23" w16cid:durableId="1505433263">
    <w:abstractNumId w:val="0"/>
  </w:num>
  <w:num w:numId="24" w16cid:durableId="1715040990">
    <w:abstractNumId w:val="28"/>
  </w:num>
  <w:num w:numId="25" w16cid:durableId="740954137">
    <w:abstractNumId w:val="22"/>
  </w:num>
  <w:num w:numId="26" w16cid:durableId="1727144301">
    <w:abstractNumId w:val="31"/>
  </w:num>
  <w:num w:numId="27" w16cid:durableId="331027733">
    <w:abstractNumId w:val="30"/>
  </w:num>
  <w:num w:numId="28" w16cid:durableId="1387218091">
    <w:abstractNumId w:val="11"/>
  </w:num>
  <w:num w:numId="29" w16cid:durableId="687759510">
    <w:abstractNumId w:val="10"/>
  </w:num>
  <w:num w:numId="30" w16cid:durableId="241260719">
    <w:abstractNumId w:val="4"/>
  </w:num>
  <w:num w:numId="31" w16cid:durableId="434638646">
    <w:abstractNumId w:val="29"/>
  </w:num>
  <w:num w:numId="32" w16cid:durableId="1055469131">
    <w:abstractNumId w:val="27"/>
  </w:num>
  <w:num w:numId="33" w16cid:durableId="16129382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B2"/>
    <w:rsid w:val="00037982"/>
    <w:rsid w:val="00040BCB"/>
    <w:rsid w:val="0008406E"/>
    <w:rsid w:val="00260FE4"/>
    <w:rsid w:val="003A5BC5"/>
    <w:rsid w:val="00527EB2"/>
    <w:rsid w:val="005D0821"/>
    <w:rsid w:val="005D2172"/>
    <w:rsid w:val="006866EE"/>
    <w:rsid w:val="006D7F50"/>
    <w:rsid w:val="00715068"/>
    <w:rsid w:val="0073378C"/>
    <w:rsid w:val="007C5113"/>
    <w:rsid w:val="008A5A80"/>
    <w:rsid w:val="00970559"/>
    <w:rsid w:val="0098468D"/>
    <w:rsid w:val="00C12932"/>
    <w:rsid w:val="00CA1CAB"/>
    <w:rsid w:val="00D9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8C9B"/>
  <w15:docId w15:val="{FE8EC87C-121C-43E3-B2CA-9EBC33EF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spacing w:before="352" w:after="346"/>
      <w:outlineLvl w:val="0"/>
    </w:pPr>
    <w:rPr>
      <w:b/>
      <w:bCs/>
      <w:sz w:val="20"/>
    </w:rPr>
  </w:style>
  <w:style w:type="paragraph" w:styleId="Titolo2">
    <w:name w:val="heading 2"/>
    <w:basedOn w:val="Heading"/>
    <w:next w:val="Textbody"/>
    <w:uiPriority w:val="9"/>
    <w:unhideWhenUsed/>
    <w:qFormat/>
    <w:pPr>
      <w:spacing w:before="238" w:after="232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tabs>
        <w:tab w:val="left" w:pos="852"/>
        <w:tab w:val="left" w:pos="4679"/>
      </w:tabs>
      <w:spacing w:before="100" w:after="100"/>
      <w:ind w:left="426" w:hanging="426"/>
      <w:jc w:val="both"/>
    </w:pPr>
    <w:rPr>
      <w:rFonts w:ascii="Arial" w:hAnsi="Arial" w:cs="Arial"/>
      <w:sz w:val="22"/>
    </w:rPr>
  </w:style>
  <w:style w:type="paragraph" w:styleId="Intestazione">
    <w:name w:val="header"/>
    <w:basedOn w:val="Standard"/>
    <w:pPr>
      <w:tabs>
        <w:tab w:val="left" w:pos="567"/>
        <w:tab w:val="left" w:pos="4253"/>
        <w:tab w:val="center" w:pos="4819"/>
        <w:tab w:val="right" w:pos="9638"/>
      </w:tabs>
    </w:pPr>
    <w:rPr>
      <w:rFonts w:ascii="Arial" w:hAnsi="Arial" w:cs="Arial"/>
      <w:sz w:val="24"/>
    </w:r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hAnsi="Courier New" w:cs="Courier New"/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Corpodeltesto3">
    <w:name w:val="Body Text 3"/>
    <w:basedOn w:val="Standard"/>
    <w:pPr>
      <w:spacing w:after="120"/>
      <w:jc w:val="both"/>
      <w:outlineLvl w:val="2"/>
    </w:pPr>
    <w:rPr>
      <w:rFonts w:ascii="Courier New" w:hAnsi="Courier New" w:cs="Courier New"/>
      <w:sz w:val="24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corpodeltesto4livello">
    <w:name w:val="corpo del testo 4 livello"/>
    <w:pPr>
      <w:widowControl/>
      <w:numPr>
        <w:numId w:val="25"/>
      </w:numPr>
      <w:spacing w:after="120"/>
      <w:jc w:val="both"/>
      <w:outlineLvl w:val="3"/>
    </w:pPr>
    <w:rPr>
      <w:rFonts w:ascii="Courier New" w:eastAsia="Times New Roman" w:hAnsi="Courier New" w:cs="Courier New"/>
      <w:szCs w:val="20"/>
      <w:lang w:bidi="ar-SA"/>
    </w:rPr>
  </w:style>
  <w:style w:type="paragraph" w:styleId="Testonormale">
    <w:name w:val="Plain Text"/>
    <w:basedOn w:val="Standard"/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Courier New" w:eastAsia="Times New Roman" w:hAnsi="Courier New" w:cs="Courier New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Arial"/>
      <w:b w:val="0"/>
      <w:i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 w:val="0"/>
      <w:i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ahoma" w:hAnsi="Tahoma" w:cs="Tahoma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  <w:b w:val="0"/>
      <w:i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eastAsia="Times New Roman" w:hAnsi="Courier New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  <w:i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hAnsi="Arial" w:cs="Arial"/>
      <w:b w:val="0"/>
      <w:i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hAnsi="Tahoma" w:cs="Tahoma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Arial" w:hAnsi="Arial" w:cs="Arial"/>
      <w:b w:val="0"/>
      <w:i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Times" w:hAnsi="Times" w:cs="Times"/>
      <w:b w:val="0"/>
      <w:i w:val="0"/>
      <w:color w:val="auto"/>
      <w:sz w:val="24"/>
      <w:u w:val="none"/>
    </w:rPr>
  </w:style>
  <w:style w:type="character" w:customStyle="1" w:styleId="WW8Num20z0">
    <w:name w:val="WW8Num20z0"/>
    <w:rPr>
      <w:rFonts w:ascii="Courier New" w:eastAsia="Times New Roman" w:hAnsi="Courier New" w:cs="Courier New"/>
    </w:rPr>
  </w:style>
  <w:style w:type="character" w:customStyle="1" w:styleId="WW8Num20z1">
    <w:name w:val="WW8Num20z1"/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1z0">
    <w:name w:val="WW8Num21z0"/>
    <w:rPr>
      <w:rFonts w:ascii="Arial" w:hAnsi="Arial" w:cs="Arial"/>
      <w:b w:val="0"/>
      <w:i w:val="0"/>
      <w:caps w:val="0"/>
      <w:smallCaps w:val="0"/>
      <w:strike w:val="0"/>
      <w:dstrike w:val="0"/>
      <w:outlin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Courier New" w:eastAsia="Times New Roman" w:hAnsi="Courier New" w:cs="Courier New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3">
    <w:name w:val="WW8Num25z3"/>
    <w:rPr>
      <w:rFonts w:ascii="Times New Roman" w:hAnsi="Times New Roman" w:cs="Times New Roman"/>
    </w:rPr>
  </w:style>
  <w:style w:type="character" w:customStyle="1" w:styleId="WW8Num26z0">
    <w:name w:val="WW8Num26z0"/>
    <w:rPr>
      <w:rFonts w:ascii="Tahoma" w:hAnsi="Tahoma" w:cs="Tahoma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ahoma" w:hAnsi="Tahoma" w:cs="Tahom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rPr>
      <w:i/>
    </w:rPr>
  </w:style>
  <w:style w:type="character" w:customStyle="1" w:styleId="StrongEmphasis">
    <w:name w:val="Strong Emphasis"/>
    <w:basedOn w:val="Carpredefinitoparagrafo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21">
    <w:name w:val="RTF_Num 2 1"/>
    <w:rPr>
      <w:rFonts w:eastAsia="Courier New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RTFNum2">
    <w:name w:val="RTF_Num 2"/>
    <w:basedOn w:val="Nessunelenco"/>
    <w:pPr>
      <w:numPr>
        <w:numId w:val="28"/>
      </w:numPr>
    </w:pPr>
  </w:style>
  <w:style w:type="numbering" w:customStyle="1" w:styleId="RTFNum3">
    <w:name w:val="RTF_Num 3"/>
    <w:basedOn w:val="Nessunelenco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e\OneDrive%20-%20Regione%20Emilia-Romagna\SW\CARICARE%20SU%20ORMA\Modelli_vigneti%20sperimentali_det_10971_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OperazioneId xmlns="ff0369e7-d6df-45e3-afae-803ff4b87c9c" xsi:nil="true"/>
    <_bpm_StatoId xmlns="ff0369e7-d6df-45e3-afae-803ff4b87c9c" xsi:nil="true"/>
    <_bpm_ErroreId xmlns="ff0369e7-d6df-45e3-afae-803ff4b87c9c" xsi:nil="true"/>
    <_bpm_Sintesi xmlns="ff0369e7-d6df-45e3-afae-803ff4b87c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0C7E725BC78F4C84EA82265B61D4BC" ma:contentTypeVersion="5" ma:contentTypeDescription="Creare un nuovo documento." ma:contentTypeScope="" ma:versionID="40d23a07ff19920e01f3469d0cfc3f62">
  <xsd:schema xmlns:xsd="http://www.w3.org/2001/XMLSchema" xmlns:xs="http://www.w3.org/2001/XMLSchema" xmlns:p="http://schemas.microsoft.com/office/2006/metadata/properties" xmlns:ns2="ff0369e7-d6df-45e3-afae-803ff4b87c9c" targetNamespace="http://schemas.microsoft.com/office/2006/metadata/properties" ma:root="true" ma:fieldsID="5f7378e450b7dd9ab612e063bbfe30ae" ns2:_="">
    <xsd:import namespace="ff0369e7-d6df-45e3-afae-803ff4b87c9c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69e7-d6df-45e3-afae-803ff4b87c9c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B09DD-4F7D-447B-A5B9-A05A2B9824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A21C9-39C9-47E2-8B77-0D76BB3CA6F7}">
  <ds:schemaRefs>
    <ds:schemaRef ds:uri="http://schemas.microsoft.com/office/2006/metadata/properties"/>
    <ds:schemaRef ds:uri="http://schemas.microsoft.com/office/infopath/2007/PartnerControls"/>
    <ds:schemaRef ds:uri="ff0369e7-d6df-45e3-afae-803ff4b87c9c"/>
  </ds:schemaRefs>
</ds:datastoreItem>
</file>

<file path=customXml/itemProps3.xml><?xml version="1.0" encoding="utf-8"?>
<ds:datastoreItem xmlns:ds="http://schemas.openxmlformats.org/officeDocument/2006/customXml" ds:itemID="{DA94E8B5-C916-4417-9AB3-ABFA253E5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69e7-d6df-45e3-afae-803ff4b87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Modelli_vigneti sperimentali_det_10971_16.dotx</Template>
  <TotalTime>6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Agnese</dc:creator>
  <cp:lastModifiedBy>Marchi Agnese</cp:lastModifiedBy>
  <cp:revision>9</cp:revision>
  <cp:lastPrinted>2008-10-28T09:53:00Z</cp:lastPrinted>
  <dcterms:created xsi:type="dcterms:W3CDTF">2022-03-04T09:53:00Z</dcterms:created>
  <dcterms:modified xsi:type="dcterms:W3CDTF">2022-10-11T08:36:00Z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0x0101009A0C7E725BC78F4C84EA82265B61D4BC</vt:lpwstr>
  </property>
  <property fmtid="{D5CDD505-2E9C-101B-9397-08002B2CF9AE}" pid="3" name="Order">
    <vt:r8>127000</vt:r8>
  </property>
</Properties>
</file>