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8" w:rsidRDefault="00211958">
      <w:r>
        <w:t xml:space="preserve">Logo PSR </w:t>
      </w:r>
    </w:p>
    <w:p w:rsidR="00211958" w:rsidRDefault="00211958"/>
    <w:p w:rsidR="00211958" w:rsidRDefault="00211958">
      <w:r w:rsidRPr="005B19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276.75pt">
            <v:imagedata r:id="rId4" o:title=""/>
          </v:shape>
        </w:pict>
      </w:r>
    </w:p>
    <w:p w:rsidR="00211958" w:rsidRDefault="00211958"/>
    <w:p w:rsidR="00211958" w:rsidRDefault="00211958">
      <w:r>
        <w:t xml:space="preserve">Trio </w:t>
      </w:r>
    </w:p>
    <w:p w:rsidR="00211958" w:rsidRDefault="00211958"/>
    <w:p w:rsidR="00211958" w:rsidRPr="00C6632D" w:rsidRDefault="00211958">
      <w:r w:rsidRPr="00C6632D">
        <w:pict>
          <v:shape id="_x0000_i1026" type="#_x0000_t75" style="width:481.5pt;height:63.75pt">
            <v:imagedata r:id="rId5" o:title=""/>
          </v:shape>
        </w:pict>
      </w:r>
    </w:p>
    <w:sectPr w:rsidR="00211958" w:rsidRPr="00C6632D" w:rsidSect="0021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9D8"/>
    <w:rsid w:val="00211958"/>
    <w:rsid w:val="005645FD"/>
    <w:rsid w:val="005B19D8"/>
    <w:rsid w:val="008C34AF"/>
    <w:rsid w:val="00C6632D"/>
    <w:rsid w:val="00CF4730"/>
    <w:rsid w:val="00E06943"/>
    <w:rsid w:val="00E4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</Words>
  <Characters>20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PSR </dc:title>
  <dc:subject/>
  <dc:creator>pirani_p</dc:creator>
  <cp:keywords/>
  <dc:description/>
  <cp:lastModifiedBy>pirani_p</cp:lastModifiedBy>
  <cp:revision>1</cp:revision>
  <dcterms:created xsi:type="dcterms:W3CDTF">2011-12-06T11:36:00Z</dcterms:created>
  <dcterms:modified xsi:type="dcterms:W3CDTF">2011-12-06T11:50:00Z</dcterms:modified>
</cp:coreProperties>
</file>